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6" w:rsidRDefault="007C2966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7C2966" w:rsidRDefault="007C2966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7C2966" w:rsidRDefault="007C2966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7C2966" w:rsidRDefault="007C2966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19.3.2015</w:t>
      </w:r>
    </w:p>
    <w:p w:rsidR="007C2966" w:rsidRPr="004045A8" w:rsidRDefault="007C2966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7C2966" w:rsidRPr="004045A8" w:rsidRDefault="007C2966" w:rsidP="00E95A20">
      <w:pPr>
        <w:rPr>
          <w:rFonts w:ascii="Trebuchet MS" w:hAnsi="Trebuchet MS"/>
        </w:rPr>
      </w:pPr>
    </w:p>
    <w:p w:rsidR="007C2966" w:rsidRDefault="007C2966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Černý Tomáš, Macho Karel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Host:             Miček Róbert </w:t>
      </w:r>
    </w:p>
    <w:p w:rsidR="007C2966" w:rsidRDefault="007C2966" w:rsidP="009E6C85">
      <w:pPr>
        <w:rPr>
          <w:rFonts w:ascii="Trebuchet MS" w:hAnsi="Trebuchet MS"/>
          <w:sz w:val="22"/>
          <w:szCs w:val="22"/>
        </w:rPr>
      </w:pPr>
    </w:p>
    <w:p w:rsidR="007C2966" w:rsidRDefault="007C2966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7C2966" w:rsidRPr="0027333D" w:rsidRDefault="007C2966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7C2966" w:rsidRDefault="007C2966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7C2966" w:rsidRDefault="007C2966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Poslat do Prahy usnesení konference PKSH </w:t>
      </w:r>
    </w:p>
    <w:p w:rsidR="007C2966" w:rsidRPr="00692662" w:rsidRDefault="007C2966" w:rsidP="002B4B1A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Poslat do Prahy rozpočet PKSH 2015 – Volková, Hájek </w:t>
      </w:r>
    </w:p>
    <w:p w:rsidR="007C2966" w:rsidRPr="00131DBB" w:rsidRDefault="007C2966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7C2966" w:rsidRDefault="007C2966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7C2966" w:rsidRDefault="007C2966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Pr="003720D8" w:rsidRDefault="007C2966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7C2966" w:rsidRPr="00131DBB" w:rsidRDefault="007C2966" w:rsidP="00D641A5">
      <w:pPr>
        <w:rPr>
          <w:rFonts w:ascii="Trebuchet MS" w:hAnsi="Trebuchet MS"/>
          <w:sz w:val="22"/>
          <w:szCs w:val="22"/>
        </w:rPr>
      </w:pPr>
    </w:p>
    <w:p w:rsidR="007C2966" w:rsidRPr="003720D8" w:rsidRDefault="007C2966" w:rsidP="00D641A5">
      <w:pPr>
        <w:rPr>
          <w:rFonts w:ascii="Trebuchet MS" w:hAnsi="Trebuchet MS"/>
          <w:sz w:val="22"/>
          <w:szCs w:val="22"/>
          <w:u w:val="single"/>
        </w:rPr>
      </w:pPr>
      <w:r w:rsidRPr="003720D8">
        <w:rPr>
          <w:rFonts w:ascii="Trebuchet MS" w:hAnsi="Trebuchet MS"/>
          <w:sz w:val="22"/>
          <w:szCs w:val="22"/>
          <w:u w:val="single"/>
        </w:rPr>
        <w:t>LODM  14 – 18. 6. 2014</w:t>
      </w:r>
    </w:p>
    <w:p w:rsidR="007C2966" w:rsidRDefault="007C2966" w:rsidP="001E0C0C">
      <w:pPr>
        <w:rPr>
          <w:rFonts w:ascii="Trebuchet MS" w:hAnsi="Trebuchet MS"/>
          <w:sz w:val="22"/>
          <w:szCs w:val="22"/>
        </w:rPr>
      </w:pPr>
      <w:r w:rsidRPr="00AE3932">
        <w:rPr>
          <w:rFonts w:ascii="Trebuchet MS" w:hAnsi="Trebuchet MS"/>
          <w:sz w:val="22"/>
          <w:szCs w:val="22"/>
        </w:rPr>
        <w:t xml:space="preserve">- Dresy LODM – </w:t>
      </w:r>
      <w:r>
        <w:rPr>
          <w:rFonts w:ascii="Trebuchet MS" w:hAnsi="Trebuchet MS"/>
          <w:sz w:val="22"/>
          <w:szCs w:val="22"/>
        </w:rPr>
        <w:t>PKSH zakoupí dresy od Hummelu  objednávka vyřízena</w:t>
      </w:r>
    </w:p>
    <w:p w:rsidR="007C2966" w:rsidRDefault="007C2966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potisk dresů  - Milan </w:t>
      </w:r>
    </w:p>
    <w:p w:rsidR="007C2966" w:rsidRDefault="007C2966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rozlosování – na kraji, pozvat zástupce ČSH, slečna Vozobulová, předseda ČSH ? </w:t>
      </w:r>
    </w:p>
    <w:p w:rsidR="007C2966" w:rsidRDefault="007C2966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počty rozhodčích  - kolik bude rozhodčích mimo Plzeňských – nocleh…</w:t>
      </w:r>
    </w:p>
    <w:p w:rsidR="007C2966" w:rsidRDefault="007C296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trenéři musí mít do března konečnou nominaci </w:t>
      </w:r>
    </w:p>
    <w:p w:rsidR="007C2966" w:rsidRPr="00930F93" w:rsidRDefault="007C2966" w:rsidP="00D641A5">
      <w:pPr>
        <w:rPr>
          <w:rFonts w:ascii="Trebuchet MS" w:hAnsi="Trebuchet MS"/>
          <w:sz w:val="22"/>
          <w:szCs w:val="22"/>
        </w:rPr>
      </w:pPr>
    </w:p>
    <w:p w:rsidR="007C2966" w:rsidRPr="00930F93" w:rsidRDefault="007C2966" w:rsidP="00D641A5">
      <w:pPr>
        <w:rPr>
          <w:rFonts w:ascii="Trebuchet MS" w:hAnsi="Trebuchet MS"/>
          <w:sz w:val="22"/>
          <w:szCs w:val="22"/>
        </w:rPr>
      </w:pPr>
    </w:p>
    <w:p w:rsidR="007C2966" w:rsidRDefault="007C2966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Kvalifikace d</w:t>
      </w:r>
      <w:r w:rsidRPr="0027333D">
        <w:rPr>
          <w:rFonts w:ascii="Trebuchet MS" w:hAnsi="Trebuchet MS"/>
          <w:sz w:val="22"/>
          <w:szCs w:val="22"/>
          <w:u w:val="single"/>
        </w:rPr>
        <w:t>esetiboj</w:t>
      </w:r>
      <w:r>
        <w:rPr>
          <w:rFonts w:ascii="Trebuchet MS" w:hAnsi="Trebuchet MS"/>
          <w:sz w:val="22"/>
          <w:szCs w:val="22"/>
          <w:u w:val="single"/>
        </w:rPr>
        <w:t xml:space="preserve"> chlapci 21.2.2015</w:t>
      </w:r>
    </w:p>
    <w:p w:rsidR="007C2966" w:rsidRPr="00086DC3" w:rsidRDefault="007C296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vše proběhlo v pořádku</w:t>
      </w:r>
    </w:p>
    <w:p w:rsidR="007C2966" w:rsidRPr="007454F5" w:rsidRDefault="007C296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poslat do Prahy postupující + náhradník  ( Talent Plzeň, náhradník- Kutná Hora) </w:t>
      </w:r>
    </w:p>
    <w:p w:rsidR="007C2966" w:rsidRPr="007454F5" w:rsidRDefault="007C2966" w:rsidP="00D641A5">
      <w:pPr>
        <w:rPr>
          <w:rFonts w:ascii="Trebuchet MS" w:hAnsi="Trebuchet MS"/>
          <w:sz w:val="22"/>
          <w:szCs w:val="22"/>
        </w:rPr>
      </w:pPr>
    </w:p>
    <w:p w:rsidR="007C2966" w:rsidRDefault="007C2966" w:rsidP="00D641A5">
      <w:pPr>
        <w:rPr>
          <w:rFonts w:ascii="Trebuchet MS" w:hAnsi="Trebuchet MS"/>
          <w:sz w:val="22"/>
          <w:szCs w:val="22"/>
          <w:u w:val="single"/>
        </w:rPr>
      </w:pPr>
    </w:p>
    <w:p w:rsidR="007C2966" w:rsidRDefault="007C2966" w:rsidP="00D641A5">
      <w:pPr>
        <w:rPr>
          <w:rFonts w:ascii="Trebuchet MS" w:hAnsi="Trebuchet MS"/>
          <w:sz w:val="22"/>
          <w:szCs w:val="22"/>
          <w:u w:val="single"/>
        </w:rPr>
      </w:pPr>
      <w:r w:rsidRPr="005659DE">
        <w:rPr>
          <w:rFonts w:ascii="Trebuchet MS" w:hAnsi="Trebuchet MS"/>
          <w:sz w:val="22"/>
          <w:szCs w:val="22"/>
          <w:u w:val="single"/>
        </w:rPr>
        <w:t>Kvalifikace desetiboje dívky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7C2966" w:rsidRPr="00F97BDD" w:rsidRDefault="007C2966" w:rsidP="00D641A5">
      <w:pPr>
        <w:rPr>
          <w:rFonts w:ascii="Trebuchet MS" w:hAnsi="Trebuchet MS"/>
          <w:sz w:val="22"/>
          <w:szCs w:val="22"/>
        </w:rPr>
      </w:pPr>
      <w:r w:rsidRPr="00F97BDD">
        <w:rPr>
          <w:rFonts w:ascii="Trebuchet MS" w:hAnsi="Trebuchet MS"/>
          <w:sz w:val="22"/>
          <w:szCs w:val="22"/>
        </w:rPr>
        <w:t>- 11.4. 2015 – Šť</w:t>
      </w:r>
      <w:r>
        <w:rPr>
          <w:rFonts w:ascii="Trebuchet MS" w:hAnsi="Trebuchet MS"/>
          <w:sz w:val="22"/>
          <w:szCs w:val="22"/>
        </w:rPr>
        <w:t>á</w:t>
      </w:r>
      <w:r w:rsidRPr="00F97BDD">
        <w:rPr>
          <w:rFonts w:ascii="Trebuchet MS" w:hAnsi="Trebuchet MS"/>
          <w:sz w:val="22"/>
          <w:szCs w:val="22"/>
        </w:rPr>
        <w:t>hlavy</w:t>
      </w:r>
    </w:p>
    <w:p w:rsidR="007C2966" w:rsidRDefault="007C2966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domluvit se s Tomášem Křížkem  - míče, pásmo, plachta, stopky</w:t>
      </w:r>
    </w:p>
    <w:p w:rsidR="007C2966" w:rsidRDefault="007C2966" w:rsidP="00D641A5">
      <w:pPr>
        <w:rPr>
          <w:rFonts w:ascii="Trebuchet MS" w:hAnsi="Trebuchet MS"/>
          <w:sz w:val="22"/>
          <w:szCs w:val="22"/>
        </w:rPr>
      </w:pPr>
    </w:p>
    <w:p w:rsidR="007C2966" w:rsidRPr="00F97BDD" w:rsidRDefault="007C2966" w:rsidP="00F97BDD">
      <w:pPr>
        <w:jc w:val="both"/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 xml:space="preserve"> </w:t>
      </w:r>
    </w:p>
    <w:p w:rsidR="007C2966" w:rsidRDefault="007C2966" w:rsidP="00135F5F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Markéta Volková</w:t>
      </w:r>
    </w:p>
    <w:p w:rsidR="007C2966" w:rsidRDefault="007C2966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135F5F">
      <w:pPr>
        <w:rPr>
          <w:rFonts w:ascii="Trebuchet MS" w:hAnsi="Trebuchet MS"/>
          <w:sz w:val="22"/>
          <w:szCs w:val="22"/>
        </w:rPr>
      </w:pPr>
      <w:r w:rsidRPr="003720D8">
        <w:rPr>
          <w:rFonts w:ascii="Trebuchet MS" w:hAnsi="Trebuchet MS"/>
          <w:sz w:val="22"/>
          <w:szCs w:val="22"/>
        </w:rPr>
        <w:t>- 1.4. 2015 –</w:t>
      </w:r>
      <w:r>
        <w:rPr>
          <w:rFonts w:ascii="Trebuchet MS" w:hAnsi="Trebuchet MS"/>
          <w:sz w:val="22"/>
          <w:szCs w:val="22"/>
        </w:rPr>
        <w:t xml:space="preserve"> schůzka STK Praha –  za PKSH F. Egermayer </w:t>
      </w:r>
    </w:p>
    <w:p w:rsidR="007C2966" w:rsidRPr="003720D8" w:rsidRDefault="007C2966" w:rsidP="00135F5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na schůzi STK – návrh aby přebory ČR byly v zimě – vítěz je znám po podzimu </w:t>
      </w:r>
    </w:p>
    <w:p w:rsidR="007C2966" w:rsidRDefault="007C2966" w:rsidP="00315B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</w:t>
      </w:r>
    </w:p>
    <w:p w:rsidR="007C2966" w:rsidRDefault="007C2966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Karel Macho </w:t>
      </w: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sz w:val="22"/>
          <w:szCs w:val="22"/>
          <w:u w:val="single"/>
        </w:rPr>
      </w:pPr>
      <w:r w:rsidRPr="00F97BDD">
        <w:rPr>
          <w:rFonts w:ascii="Trebuchet MS" w:hAnsi="Trebuchet MS"/>
          <w:sz w:val="22"/>
          <w:szCs w:val="22"/>
          <w:u w:val="single"/>
        </w:rPr>
        <w:t xml:space="preserve">Schůzka rozhodčích Praha 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 w:rsidRPr="00F97BDD">
        <w:rPr>
          <w:rFonts w:ascii="Trebuchet MS" w:hAnsi="Trebuchet MS"/>
          <w:sz w:val="22"/>
          <w:szCs w:val="22"/>
        </w:rPr>
        <w:t xml:space="preserve">- Konference ČSH </w:t>
      </w:r>
      <w:r>
        <w:rPr>
          <w:rFonts w:ascii="Trebuchet MS" w:hAnsi="Trebuchet MS"/>
          <w:sz w:val="22"/>
          <w:szCs w:val="22"/>
        </w:rPr>
        <w:t xml:space="preserve">– 20.6. 2015 Praha 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- 6 - 7.červen – dvoudenní seminář II.skupiny 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- 22. – 23.červen – seminář extraligových rozhodčích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PKSH má 20 rozhodčích z toho 6  píská republikové soutěže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krátkodobá registrace  2 měsíce – pro hráče do 15 let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elektronizace zápisů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lékařská prohlídka – bude v jednání</w:t>
      </w:r>
    </w:p>
    <w:p w:rsidR="007C2966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do budoucna – výměna registračních průkazů  - čipová karta </w:t>
      </w:r>
    </w:p>
    <w:p w:rsidR="007C2966" w:rsidRPr="00F97BDD" w:rsidRDefault="007C2966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připravujeme licenci D – pro mladé rozhodčí </w:t>
      </w:r>
    </w:p>
    <w:p w:rsidR="007C2966" w:rsidRDefault="007C2966" w:rsidP="003720D8">
      <w:pPr>
        <w:ind w:left="360"/>
        <w:rPr>
          <w:rFonts w:ascii="Trebuchet MS" w:hAnsi="Trebuchet MS"/>
          <w:sz w:val="22"/>
          <w:szCs w:val="22"/>
        </w:rPr>
      </w:pPr>
    </w:p>
    <w:p w:rsidR="007C2966" w:rsidRDefault="007C2966" w:rsidP="003720D8">
      <w:pPr>
        <w:ind w:left="360"/>
        <w:rPr>
          <w:rFonts w:ascii="Trebuchet MS" w:hAnsi="Trebuchet MS"/>
          <w:sz w:val="22"/>
          <w:szCs w:val="22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F97BDD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500C17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Robert Miček </w:t>
      </w:r>
    </w:p>
    <w:p w:rsidR="007C2966" w:rsidRDefault="007C2966" w:rsidP="00500C17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 w:rsidRPr="00F97BDD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 xml:space="preserve">Vyhlášení  nejlepšího sportovce Plzeňského kraje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nej sportovec města ze 4 cen 3 – Radek Motlík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kolektiv – Talent Plzeň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trenér – Martin Šetlík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  <w:t xml:space="preserve">LODM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rozlosování proběhlo na kraji – Sl. Vozobulová, p. Pospíšil ( media – Plzeňský deník, ČSH)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předběžná akreditace osob zajišťujících LODM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 schůzka  s TV COM  ( Frank)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schůzky rozděleny – jedna pro dívky , jedna pro chlapce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středa 17.6. – vedoucí se dostaví před čtvrtfinále… schvalování výsledků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přenosy házené dívek  - 31. ZŠ – bude – nebude?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porada vedoucích – vyzkoušet oblečení do konce dubna 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konečná nominace do 15.4. 2015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dívky – spánek Bory,  jídlo – Karlovarská</w:t>
      </w:r>
    </w:p>
    <w:p w:rsidR="007C2966" w:rsidRDefault="007C2966" w:rsidP="00500C1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vyhlašování – házená – náměstí republiky </w:t>
      </w:r>
    </w:p>
    <w:p w:rsidR="007C2966" w:rsidRPr="00F97BDD" w:rsidRDefault="007C2966" w:rsidP="00500C17">
      <w:pPr>
        <w:rPr>
          <w:rFonts w:ascii="Trebuchet MS" w:hAnsi="Trebuchet MS"/>
          <w:sz w:val="22"/>
          <w:szCs w:val="22"/>
        </w:rPr>
      </w:pPr>
    </w:p>
    <w:p w:rsidR="007C2966" w:rsidRDefault="007C2966" w:rsidP="00500C17">
      <w:pPr>
        <w:ind w:left="360"/>
        <w:rPr>
          <w:rFonts w:ascii="Trebuchet MS" w:hAnsi="Trebuchet MS"/>
          <w:sz w:val="22"/>
          <w:szCs w:val="22"/>
        </w:rPr>
      </w:pPr>
    </w:p>
    <w:p w:rsidR="007C2966" w:rsidRDefault="007C2966" w:rsidP="009D3A60">
      <w:pPr>
        <w:rPr>
          <w:rFonts w:ascii="Trebuchet MS" w:hAnsi="Trebuchet MS"/>
          <w:sz w:val="22"/>
          <w:szCs w:val="22"/>
        </w:rPr>
      </w:pPr>
    </w:p>
    <w:p w:rsidR="007C2966" w:rsidRDefault="007C2966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7C2966" w:rsidRDefault="007C2966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7C2966" w:rsidRDefault="007C2966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7C2966" w:rsidRDefault="007C2966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ve středu 15.4. 2015</w:t>
      </w:r>
    </w:p>
    <w:p w:rsidR="007C2966" w:rsidRDefault="007C2966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Bezručova 6 </w:t>
      </w:r>
    </w:p>
    <w:p w:rsidR="007C2966" w:rsidRPr="000B0465" w:rsidRDefault="007C2966" w:rsidP="006D201A">
      <w:pPr>
        <w:rPr>
          <w:rFonts w:ascii="Trebuchet MS" w:hAnsi="Trebuchet MS"/>
          <w:sz w:val="22"/>
          <w:szCs w:val="32"/>
        </w:rPr>
      </w:pPr>
    </w:p>
    <w:p w:rsidR="007C2966" w:rsidRPr="00C2592B" w:rsidRDefault="007C2966" w:rsidP="00AC54FB">
      <w:pPr>
        <w:rPr>
          <w:rFonts w:ascii="Trebuchet MS" w:hAnsi="Trebuchet MS"/>
        </w:rPr>
      </w:pPr>
    </w:p>
    <w:sectPr w:rsidR="007C2966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0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7"/>
  </w:num>
  <w:num w:numId="5">
    <w:abstractNumId w:val="9"/>
  </w:num>
  <w:num w:numId="6">
    <w:abstractNumId w:val="1"/>
  </w:num>
  <w:num w:numId="7">
    <w:abstractNumId w:val="26"/>
  </w:num>
  <w:num w:numId="8">
    <w:abstractNumId w:val="19"/>
  </w:num>
  <w:num w:numId="9">
    <w:abstractNumId w:val="17"/>
  </w:num>
  <w:num w:numId="10">
    <w:abstractNumId w:val="32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31"/>
  </w:num>
  <w:num w:numId="23">
    <w:abstractNumId w:val="2"/>
  </w:num>
  <w:num w:numId="24">
    <w:abstractNumId w:val="28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6724E"/>
    <w:rsid w:val="000718CB"/>
    <w:rsid w:val="00073B59"/>
    <w:rsid w:val="00086DC3"/>
    <w:rsid w:val="00090AEB"/>
    <w:rsid w:val="000961CA"/>
    <w:rsid w:val="00097F93"/>
    <w:rsid w:val="000B0465"/>
    <w:rsid w:val="000B28C2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111FE"/>
    <w:rsid w:val="00131DBB"/>
    <w:rsid w:val="001326BB"/>
    <w:rsid w:val="0013356F"/>
    <w:rsid w:val="0013498F"/>
    <w:rsid w:val="00135F5F"/>
    <w:rsid w:val="00136D22"/>
    <w:rsid w:val="001409E1"/>
    <w:rsid w:val="00141BC4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69F3"/>
    <w:rsid w:val="00186E3C"/>
    <w:rsid w:val="00187C7A"/>
    <w:rsid w:val="00193B8A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DA8"/>
    <w:rsid w:val="001D38BD"/>
    <w:rsid w:val="001D4ED4"/>
    <w:rsid w:val="001E0C0C"/>
    <w:rsid w:val="001E510A"/>
    <w:rsid w:val="001F4943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275B"/>
    <w:rsid w:val="003A36D1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E019A"/>
    <w:rsid w:val="004E37EF"/>
    <w:rsid w:val="004E6BE7"/>
    <w:rsid w:val="00500C17"/>
    <w:rsid w:val="00506CB6"/>
    <w:rsid w:val="005104F4"/>
    <w:rsid w:val="00527D0D"/>
    <w:rsid w:val="00544AB6"/>
    <w:rsid w:val="005546D4"/>
    <w:rsid w:val="0056189C"/>
    <w:rsid w:val="005636C0"/>
    <w:rsid w:val="00564073"/>
    <w:rsid w:val="005659DE"/>
    <w:rsid w:val="0056701F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348F3"/>
    <w:rsid w:val="006457DB"/>
    <w:rsid w:val="00645984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54F5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B8C"/>
    <w:rsid w:val="0084010D"/>
    <w:rsid w:val="00857FEF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427D2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A2980"/>
    <w:rsid w:val="009C3011"/>
    <w:rsid w:val="009C3F09"/>
    <w:rsid w:val="009D3A60"/>
    <w:rsid w:val="009D4256"/>
    <w:rsid w:val="009E6C85"/>
    <w:rsid w:val="009F6A3A"/>
    <w:rsid w:val="009F7682"/>
    <w:rsid w:val="009F7C3B"/>
    <w:rsid w:val="00A0018B"/>
    <w:rsid w:val="00A006C3"/>
    <w:rsid w:val="00A00DD8"/>
    <w:rsid w:val="00A01DAD"/>
    <w:rsid w:val="00A13AA8"/>
    <w:rsid w:val="00A16E2E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115F"/>
    <w:rsid w:val="00AF2495"/>
    <w:rsid w:val="00AF7668"/>
    <w:rsid w:val="00B00770"/>
    <w:rsid w:val="00B03653"/>
    <w:rsid w:val="00B12CF8"/>
    <w:rsid w:val="00B1428C"/>
    <w:rsid w:val="00B25746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E70"/>
    <w:rsid w:val="00B838C9"/>
    <w:rsid w:val="00B844A9"/>
    <w:rsid w:val="00B872BA"/>
    <w:rsid w:val="00B935FD"/>
    <w:rsid w:val="00B96D68"/>
    <w:rsid w:val="00B97AE5"/>
    <w:rsid w:val="00B97BAA"/>
    <w:rsid w:val="00BC1413"/>
    <w:rsid w:val="00BC1E3C"/>
    <w:rsid w:val="00BC3A45"/>
    <w:rsid w:val="00BD0285"/>
    <w:rsid w:val="00BD36FB"/>
    <w:rsid w:val="00BD6209"/>
    <w:rsid w:val="00BD7B86"/>
    <w:rsid w:val="00BD7D11"/>
    <w:rsid w:val="00BF6092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87F66"/>
    <w:rsid w:val="00CA4C68"/>
    <w:rsid w:val="00CB71E6"/>
    <w:rsid w:val="00CC0EEF"/>
    <w:rsid w:val="00CC53A8"/>
    <w:rsid w:val="00CD31A6"/>
    <w:rsid w:val="00CE0D9A"/>
    <w:rsid w:val="00CF629E"/>
    <w:rsid w:val="00CF71E3"/>
    <w:rsid w:val="00CF77DF"/>
    <w:rsid w:val="00D01A4B"/>
    <w:rsid w:val="00D054A3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E0CAB"/>
    <w:rsid w:val="00DF0115"/>
    <w:rsid w:val="00DF0ADF"/>
    <w:rsid w:val="00DF1492"/>
    <w:rsid w:val="00DF1548"/>
    <w:rsid w:val="00DF15EB"/>
    <w:rsid w:val="00E015D7"/>
    <w:rsid w:val="00E047DE"/>
    <w:rsid w:val="00E13A8E"/>
    <w:rsid w:val="00E207AF"/>
    <w:rsid w:val="00E22E24"/>
    <w:rsid w:val="00E252E1"/>
    <w:rsid w:val="00E254FA"/>
    <w:rsid w:val="00E265E1"/>
    <w:rsid w:val="00E32CFC"/>
    <w:rsid w:val="00E41182"/>
    <w:rsid w:val="00E45D50"/>
    <w:rsid w:val="00E46F02"/>
    <w:rsid w:val="00E61631"/>
    <w:rsid w:val="00E7284F"/>
    <w:rsid w:val="00E74457"/>
    <w:rsid w:val="00E83A32"/>
    <w:rsid w:val="00E86215"/>
    <w:rsid w:val="00E921DE"/>
    <w:rsid w:val="00E95A20"/>
    <w:rsid w:val="00E95C48"/>
    <w:rsid w:val="00EA44F2"/>
    <w:rsid w:val="00EB1851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C0AFE"/>
    <w:rsid w:val="00FC39EA"/>
    <w:rsid w:val="00FE00FD"/>
    <w:rsid w:val="00FE0D43"/>
    <w:rsid w:val="00FE1C94"/>
    <w:rsid w:val="00FE40C3"/>
    <w:rsid w:val="00FE547D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805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5456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348</Words>
  <Characters>2055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3</cp:revision>
  <dcterms:created xsi:type="dcterms:W3CDTF">2015-04-02T14:58:00Z</dcterms:created>
  <dcterms:modified xsi:type="dcterms:W3CDTF">2015-04-07T14:01:00Z</dcterms:modified>
</cp:coreProperties>
</file>